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B4" w:rsidRDefault="00F753B4" w:rsidP="006C5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F753B4" w:rsidRDefault="00F753B4" w:rsidP="006C5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E6">
        <w:rPr>
          <w:rFonts w:ascii="Times New Roman" w:hAnsi="Times New Roman" w:cs="Times New Roman"/>
          <w:sz w:val="24"/>
          <w:szCs w:val="24"/>
        </w:rPr>
        <w:t>о рассчитываемой за 2016 год среднемесячной заработной плате</w:t>
      </w:r>
    </w:p>
    <w:p w:rsidR="00F753B4" w:rsidRDefault="00F753B4" w:rsidP="006C5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E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5F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заместителей, главного</w:t>
      </w:r>
      <w:r w:rsidRPr="006C5FE6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753B4" w:rsidRDefault="00F753B4" w:rsidP="006C5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E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5FE6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6C5FE6">
        <w:rPr>
          <w:rFonts w:ascii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hAnsi="Times New Roman" w:cs="Times New Roman"/>
          <w:sz w:val="24"/>
          <w:szCs w:val="24"/>
        </w:rPr>
        <w:t>ий городской транспорт»</w:t>
      </w:r>
    </w:p>
    <w:p w:rsidR="00F753B4" w:rsidRDefault="00F753B4" w:rsidP="006C5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126"/>
        <w:gridCol w:w="2693"/>
        <w:gridCol w:w="1985"/>
      </w:tblGrid>
      <w:tr w:rsidR="00F753B4" w:rsidRPr="00681BF5">
        <w:tc>
          <w:tcPr>
            <w:tcW w:w="2802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предприятия</w:t>
            </w:r>
          </w:p>
        </w:tc>
        <w:tc>
          <w:tcPr>
            <w:tcW w:w="2126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985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F753B4" w:rsidRPr="00681BF5">
        <w:tc>
          <w:tcPr>
            <w:tcW w:w="2802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«Магнитогорский городской транспорт»</w:t>
            </w:r>
          </w:p>
        </w:tc>
        <w:tc>
          <w:tcPr>
            <w:tcW w:w="2126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Егор Анатольевич</w:t>
            </w:r>
          </w:p>
        </w:tc>
        <w:tc>
          <w:tcPr>
            <w:tcW w:w="1985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134 074,89</w:t>
            </w:r>
          </w:p>
        </w:tc>
      </w:tr>
      <w:tr w:rsidR="00F753B4" w:rsidRPr="00681BF5">
        <w:tc>
          <w:tcPr>
            <w:tcW w:w="2802" w:type="dxa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«Магнитогорский городской транспорт»</w:t>
            </w:r>
          </w:p>
        </w:tc>
        <w:tc>
          <w:tcPr>
            <w:tcW w:w="2126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</w:p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85" w:type="dxa"/>
            <w:vAlign w:val="center"/>
          </w:tcPr>
          <w:p w:rsidR="00F753B4" w:rsidRPr="00681BF5" w:rsidRDefault="00F753B4" w:rsidP="006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50 489,23</w:t>
            </w:r>
          </w:p>
        </w:tc>
      </w:tr>
    </w:tbl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B4" w:rsidRDefault="00F753B4" w:rsidP="006C5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53B4" w:rsidSect="006C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E6"/>
    <w:rsid w:val="003A6D44"/>
    <w:rsid w:val="00413212"/>
    <w:rsid w:val="00681BF5"/>
    <w:rsid w:val="006C4DA0"/>
    <w:rsid w:val="006C5FE6"/>
    <w:rsid w:val="00BA4BA9"/>
    <w:rsid w:val="00D85963"/>
    <w:rsid w:val="00F71F11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F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Юрий</cp:lastModifiedBy>
  <cp:revision>3</cp:revision>
  <cp:lastPrinted>2017-04-19T10:08:00Z</cp:lastPrinted>
  <dcterms:created xsi:type="dcterms:W3CDTF">2017-04-19T09:50:00Z</dcterms:created>
  <dcterms:modified xsi:type="dcterms:W3CDTF">2017-04-19T10:38:00Z</dcterms:modified>
</cp:coreProperties>
</file>